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461A9C">
      <w:pPr>
        <w:pStyle w:val="Fuzeile"/>
        <w:spacing w:line="240" w:lineRule="auto"/>
        <w:rPr>
          <w:sz w:val="2"/>
        </w:rPr>
      </w:pPr>
    </w:p>
    <w:p w:rsidR="000054A9" w:rsidRDefault="000054A9" w:rsidP="00461A9C">
      <w:pPr>
        <w:framePr w:w="10104" w:h="284" w:hSpace="142" w:wrap="around" w:vAnchor="page" w:hAnchor="page" w:x="1350" w:y="432"/>
      </w:pPr>
    </w:p>
    <w:p w:rsidR="00EB2680" w:rsidRDefault="00EB2680" w:rsidP="004F1A3C">
      <w:pPr>
        <w:keepNext/>
        <w:outlineLvl w:val="2"/>
        <w:rPr>
          <w:rFonts w:ascii="Century Gothic" w:hAnsi="Century Gothic"/>
          <w:b/>
          <w:sz w:val="28"/>
          <w:szCs w:val="24"/>
        </w:rPr>
      </w:pPr>
    </w:p>
    <w:p w:rsidR="00E63DEB" w:rsidRDefault="00E625CC" w:rsidP="00E625C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Meldung zum inklusiven Bildungsangebot oder zum Bildungsangebot an einem Sonderpädagogischen Bildungs- und Beratungs</w:t>
      </w:r>
      <w:r w:rsidR="00017693">
        <w:rPr>
          <w:rFonts w:ascii="Century Gothic" w:hAnsi="Century Gothic"/>
          <w:b/>
          <w:sz w:val="28"/>
          <w:szCs w:val="24"/>
        </w:rPr>
        <w:t>zentrum</w:t>
      </w:r>
    </w:p>
    <w:p w:rsidR="00E625CC" w:rsidRPr="00E63DEB" w:rsidRDefault="00AD3072" w:rsidP="00E625C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für das </w:t>
      </w:r>
      <w:r w:rsidR="009830D1">
        <w:rPr>
          <w:rFonts w:ascii="Century Gothic" w:hAnsi="Century Gothic"/>
          <w:b/>
          <w:sz w:val="28"/>
          <w:szCs w:val="24"/>
        </w:rPr>
        <w:t xml:space="preserve">Schuljahr </w:t>
      </w:r>
      <w:r w:rsidR="00AD5A79">
        <w:rPr>
          <w:rFonts w:ascii="Century Gothic" w:hAnsi="Century Gothic"/>
          <w:b/>
          <w:sz w:val="28"/>
          <w:szCs w:val="24"/>
        </w:rPr>
        <w:t>20</w:t>
      </w:r>
      <w:r w:rsidR="0063205F" w:rsidRPr="00AD5A79">
        <w:rPr>
          <w:rFonts w:ascii="Century Gothic" w:hAnsi="Century Gothic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05F" w:rsidRPr="00AD5A79">
        <w:rPr>
          <w:rFonts w:ascii="Century Gothic" w:hAnsi="Century Gothic"/>
          <w:b/>
          <w:sz w:val="28"/>
          <w:szCs w:val="24"/>
        </w:rPr>
        <w:instrText xml:space="preserve"> FORMTEXT </w:instrText>
      </w:r>
      <w:r w:rsidR="0063205F" w:rsidRPr="00AD5A79">
        <w:rPr>
          <w:rFonts w:ascii="Century Gothic" w:hAnsi="Century Gothic"/>
          <w:b/>
          <w:sz w:val="28"/>
          <w:szCs w:val="24"/>
        </w:rPr>
      </w:r>
      <w:r w:rsidR="0063205F" w:rsidRPr="00AD5A79">
        <w:rPr>
          <w:rFonts w:ascii="Century Gothic" w:hAnsi="Century Gothic"/>
          <w:b/>
          <w:sz w:val="28"/>
          <w:szCs w:val="24"/>
        </w:rPr>
        <w:fldChar w:fldCharType="separate"/>
      </w:r>
      <w:bookmarkStart w:id="0" w:name="_GoBack"/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bookmarkEnd w:id="0"/>
      <w:r w:rsidR="0063205F" w:rsidRPr="00AD5A79">
        <w:rPr>
          <w:rFonts w:ascii="Century Gothic" w:hAnsi="Century Gothic"/>
          <w:b/>
          <w:sz w:val="28"/>
          <w:szCs w:val="24"/>
        </w:rPr>
        <w:fldChar w:fldCharType="end"/>
      </w:r>
      <w:r w:rsidR="00AD5A79">
        <w:rPr>
          <w:rFonts w:ascii="Century Gothic" w:hAnsi="Century Gothic"/>
          <w:b/>
          <w:i/>
          <w:sz w:val="28"/>
          <w:szCs w:val="24"/>
        </w:rPr>
        <w:t>/</w:t>
      </w:r>
      <w:r w:rsidR="00D34E3F" w:rsidRPr="00D34E3F">
        <w:rPr>
          <w:rFonts w:ascii="Century Gothic" w:hAnsi="Century Gothic"/>
          <w:b/>
          <w:sz w:val="28"/>
          <w:szCs w:val="24"/>
        </w:rPr>
        <w:t>20</w:t>
      </w:r>
      <w:r w:rsidR="00AD5A79" w:rsidRPr="00D34E3F">
        <w:rPr>
          <w:rFonts w:ascii="Century Gothic" w:hAnsi="Century Gothic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A79" w:rsidRPr="00D34E3F">
        <w:rPr>
          <w:rFonts w:ascii="Century Gothic" w:hAnsi="Century Gothic"/>
          <w:b/>
          <w:sz w:val="28"/>
          <w:szCs w:val="24"/>
        </w:rPr>
        <w:instrText xml:space="preserve"> FORMTEXT </w:instrText>
      </w:r>
      <w:r w:rsidR="00AD5A79" w:rsidRPr="00D34E3F">
        <w:rPr>
          <w:rFonts w:ascii="Century Gothic" w:hAnsi="Century Gothic"/>
          <w:b/>
          <w:sz w:val="28"/>
          <w:szCs w:val="24"/>
        </w:rPr>
      </w:r>
      <w:r w:rsidR="00AD5A79" w:rsidRPr="00D34E3F">
        <w:rPr>
          <w:rFonts w:ascii="Century Gothic" w:hAnsi="Century Gothic"/>
          <w:b/>
          <w:sz w:val="28"/>
          <w:szCs w:val="24"/>
        </w:rPr>
        <w:fldChar w:fldCharType="separate"/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fldChar w:fldCharType="end"/>
      </w:r>
    </w:p>
    <w:p w:rsidR="00E63DEB" w:rsidRPr="00E63DEB" w:rsidRDefault="00E63DEB" w:rsidP="00461A9C">
      <w:pPr>
        <w:jc w:val="center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2090"/>
        <w:gridCol w:w="376"/>
        <w:gridCol w:w="2176"/>
      </w:tblGrid>
      <w:tr w:rsidR="00230A0A" w:rsidRPr="00E63DEB" w:rsidTr="00992D7A">
        <w:trPr>
          <w:trHeight w:val="45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28225B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Schüler/in / Kind</w:t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nil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Vorname:</w:t>
            </w:r>
          </w:p>
        </w:tc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3879D2" w:rsidRPr="00E63DEB" w:rsidRDefault="007A5248" w:rsidP="00404CAB">
            <w:pPr>
              <w:rPr>
                <w:rFonts w:ascii="Century Gothic" w:hAnsi="Century Gothic"/>
                <w:sz w:val="18"/>
                <w:szCs w:val="24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1704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79D2" w:rsidRPr="00E63DEB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sdt>
              <w:sdtPr>
                <w:rPr>
                  <w:rFonts w:ascii="Century Gothic" w:hAnsi="Century Gothic"/>
                  <w:sz w:val="20"/>
                </w:rPr>
                <w:id w:val="-13302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79D2" w:rsidRPr="00E63DEB">
              <w:rPr>
                <w:rFonts w:ascii="Century Gothic" w:hAnsi="Century Gothic"/>
                <w:sz w:val="18"/>
                <w:szCs w:val="24"/>
              </w:rPr>
              <w:t>weiblich</w:t>
            </w:r>
            <w:r w:rsidR="00404CAB" w:rsidRPr="00404CAB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84905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1666"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Default="003879D2" w:rsidP="00B83445">
            <w:pPr>
              <w:rPr>
                <w:rFonts w:ascii="Century Gothic" w:hAnsi="Century Gothic"/>
                <w:b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  <w:p w:rsidR="00044B24" w:rsidRPr="00564909" w:rsidRDefault="00044B24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044B24">
            <w:pPr>
              <w:rPr>
                <w:rFonts w:ascii="Century Gothic" w:hAnsi="Century Gothic"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Staatsangehörigkeit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79D2" w:rsidRPr="00E63DEB" w:rsidRDefault="003879D2" w:rsidP="00B83445">
            <w:pPr>
              <w:rPr>
                <w:rFonts w:ascii="Century Gothic" w:hAnsi="Century Gothic"/>
                <w:b/>
                <w:szCs w:val="24"/>
              </w:rPr>
            </w:pPr>
            <w:r w:rsidRPr="00E63DEB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3879D2" w:rsidRPr="00461A9C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461A9C" w:rsidRDefault="00C81666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24"/>
              </w:rPr>
              <w:t>Erziehungsberechtigte/r</w:t>
            </w:r>
            <w:r w:rsidR="003879D2"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461A9C" w:rsidRDefault="00C81666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24"/>
              </w:rPr>
              <w:t>Erziehungsberechtigte/r: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879D2" w:rsidRPr="00E63DEB" w:rsidTr="00B83445">
        <w:trPr>
          <w:trHeight w:val="63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Sorgeberechtigte: </w:t>
            </w:r>
          </w:p>
          <w:p w:rsidR="003879D2" w:rsidRPr="00E63DEB" w:rsidRDefault="003879D2" w:rsidP="00B83445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67300A" w:rsidRDefault="003879D2" w:rsidP="00B83445">
            <w:pPr>
              <w:rPr>
                <w:rFonts w:ascii="Century Gothic" w:hAnsi="Century Gothic"/>
                <w:sz w:val="16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Tel.</w:t>
            </w:r>
            <w:r>
              <w:rPr>
                <w:rFonts w:ascii="Century Gothic" w:hAnsi="Century Gothic"/>
                <w:sz w:val="18"/>
                <w:szCs w:val="24"/>
              </w:rPr>
              <w:t>, E-Mail:</w:t>
            </w:r>
            <w:r w:rsidR="0067300A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67300A" w:rsidRPr="0067300A">
              <w:rPr>
                <w:rFonts w:ascii="Century Gothic" w:hAnsi="Century Gothic"/>
                <w:sz w:val="16"/>
                <w:szCs w:val="24"/>
                <w:highlight w:val="yellow"/>
              </w:rPr>
              <w:t>(*)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Tel., </w:t>
            </w:r>
            <w:r w:rsidR="0067300A">
              <w:rPr>
                <w:rFonts w:ascii="Century Gothic" w:hAnsi="Century Gothic"/>
                <w:sz w:val="18"/>
                <w:szCs w:val="24"/>
              </w:rPr>
              <w:t xml:space="preserve">E-Mail: </w:t>
            </w:r>
            <w:r w:rsidR="0067300A" w:rsidRPr="0067300A">
              <w:rPr>
                <w:rFonts w:ascii="Century Gothic" w:hAnsi="Century Gothic"/>
                <w:sz w:val="18"/>
                <w:szCs w:val="24"/>
                <w:highlight w:val="yellow"/>
              </w:rPr>
              <w:t>(*)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461A9C" w:rsidRPr="00E63DEB" w:rsidTr="00230A0A">
        <w:tc>
          <w:tcPr>
            <w:tcW w:w="4714" w:type="dxa"/>
            <w:tcBorders>
              <w:top w:val="single" w:sz="6" w:space="0" w:color="auto"/>
              <w:bottom w:val="single" w:sz="6" w:space="0" w:color="auto"/>
            </w:tcBorders>
          </w:tcPr>
          <w:p w:rsidR="008A35FF" w:rsidRPr="00E63DEB" w:rsidRDefault="0067300A" w:rsidP="00461A9C">
            <w:pPr>
              <w:rPr>
                <w:rFonts w:ascii="Century Gothic" w:hAnsi="Century Gothic"/>
                <w:szCs w:val="24"/>
              </w:rPr>
            </w:pPr>
            <w:r w:rsidRPr="0000118D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(*) freiwillige Angaben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1A9C" w:rsidRPr="00E63DEB" w:rsidRDefault="00461A9C" w:rsidP="00461A9C">
            <w:pPr>
              <w:rPr>
                <w:rFonts w:ascii="Century Gothic" w:hAnsi="Century Gothic"/>
                <w:szCs w:val="24"/>
              </w:rPr>
            </w:pPr>
          </w:p>
        </w:tc>
      </w:tr>
      <w:tr w:rsidR="00230A0A" w:rsidRPr="00E63DEB" w:rsidTr="004B5201">
        <w:trPr>
          <w:trHeight w:val="37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 w:cs="Arial"/>
                <w:b/>
                <w:sz w:val="22"/>
                <w:szCs w:val="22"/>
              </w:rPr>
              <w:t>Derzeitige Bildungseinrichtung</w:t>
            </w:r>
          </w:p>
        </w:tc>
      </w:tr>
      <w:tr w:rsidR="00230A0A" w:rsidRPr="00E63DEB" w:rsidTr="00845B13">
        <w:trPr>
          <w:trHeight w:val="280"/>
        </w:trPr>
        <w:tc>
          <w:tcPr>
            <w:tcW w:w="6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0A0A" w:rsidRPr="00E63DEB" w:rsidRDefault="00230A0A" w:rsidP="00436E56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</w:t>
            </w:r>
            <w:r w:rsidR="00CA0CD0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6" w:space="0" w:color="auto"/>
            </w:tcBorders>
          </w:tcPr>
          <w:p w:rsidR="00230A0A" w:rsidRPr="004B5201" w:rsidRDefault="00230A0A" w:rsidP="00230A0A">
            <w:pPr>
              <w:rPr>
                <w:rFonts w:ascii="Century Gothic" w:hAnsi="Century Gothic"/>
                <w:sz w:val="18"/>
                <w:szCs w:val="24"/>
              </w:rPr>
            </w:pPr>
            <w:r w:rsidRPr="00230A0A">
              <w:rPr>
                <w:rFonts w:ascii="Century Gothic" w:hAnsi="Century Gothic"/>
                <w:sz w:val="18"/>
                <w:szCs w:val="24"/>
              </w:rPr>
              <w:t>Klassenstufe/Gruppe:</w:t>
            </w:r>
          </w:p>
        </w:tc>
      </w:tr>
      <w:tr w:rsidR="004B5201" w:rsidRPr="00E63DEB" w:rsidTr="00845B13">
        <w:trPr>
          <w:trHeight w:val="330"/>
        </w:trPr>
        <w:tc>
          <w:tcPr>
            <w:tcW w:w="6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4B5201" w:rsidRPr="00E63DEB" w:rsidTr="00643E32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B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>ei Schulanfängern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: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Zuständige Grundschule</w:t>
            </w:r>
          </w:p>
        </w:tc>
      </w:tr>
      <w:tr w:rsidR="004B5201" w:rsidRPr="004B5201" w:rsidTr="00E3707D">
        <w:trPr>
          <w:trHeight w:val="280"/>
        </w:trPr>
        <w:tc>
          <w:tcPr>
            <w:tcW w:w="935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B5201" w:rsidRPr="004B5201" w:rsidRDefault="00436E56" w:rsidP="00436E56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Schulname, Ort</w:t>
            </w:r>
            <w:r w:rsidR="00CA0CD0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4B5201" w:rsidRPr="00E63DEB" w:rsidTr="00E625CC">
        <w:trPr>
          <w:trHeight w:val="444"/>
        </w:trPr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1" w:rsidRDefault="004B5201" w:rsidP="00914FCC">
            <w:pPr>
              <w:rPr>
                <w:rFonts w:ascii="Century Gothic" w:eastAsia="Calibri" w:hAnsi="Century Gothic"/>
                <w:sz w:val="20"/>
                <w:szCs w:val="22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  <w:p w:rsidR="00D07D34" w:rsidRPr="00E63DEB" w:rsidRDefault="00D07D34" w:rsidP="00E625CC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8A35FF" w:rsidRDefault="008A35FF" w:rsidP="00461A9C">
      <w:pPr>
        <w:rPr>
          <w:rFonts w:ascii="Century Gothic" w:hAnsi="Century Gothic"/>
          <w:sz w:val="20"/>
          <w:szCs w:val="24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544D0" w:rsidRPr="00E63DEB" w:rsidTr="003F3655">
        <w:trPr>
          <w:trHeight w:val="733"/>
        </w:trPr>
        <w:tc>
          <w:tcPr>
            <w:tcW w:w="9356" w:type="dxa"/>
          </w:tcPr>
          <w:p w:rsidR="00E544D0" w:rsidRPr="00E63DEB" w:rsidRDefault="003F3655" w:rsidP="00E544D0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t>Sonderpädagogischer Bildungsanspruch (laut Gutachten</w:t>
            </w:r>
            <w:r w:rsidR="00E544D0" w:rsidRPr="00E63DEB">
              <w:rPr>
                <w:rFonts w:ascii="Century Gothic" w:eastAsia="Calibri" w:hAnsi="Century Gothic"/>
                <w:b/>
                <w:sz w:val="22"/>
                <w:szCs w:val="22"/>
              </w:rPr>
              <w:t>)</w:t>
            </w:r>
            <w:r>
              <w:rPr>
                <w:rFonts w:ascii="Century Gothic" w:eastAsia="Calibri" w:hAnsi="Century Gothic"/>
                <w:b/>
                <w:sz w:val="22"/>
                <w:szCs w:val="22"/>
              </w:rPr>
              <w:t>:</w:t>
            </w:r>
          </w:p>
          <w:p w:rsidR="00E544D0" w:rsidRPr="003F3655" w:rsidRDefault="007A5248" w:rsidP="00436E56">
            <w:pPr>
              <w:tabs>
                <w:tab w:val="left" w:pos="0"/>
                <w:tab w:val="left" w:pos="567"/>
                <w:tab w:val="left" w:pos="1350"/>
                <w:tab w:val="left" w:pos="2767"/>
                <w:tab w:val="left" w:pos="6736"/>
                <w:tab w:val="left" w:pos="7870"/>
              </w:tabs>
              <w:spacing w:line="360" w:lineRule="auto"/>
              <w:ind w:right="142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4644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655" w:rsidRPr="003F3655">
              <w:rPr>
                <w:rFonts w:ascii="Century Gothic" w:hAnsi="Century Gothic"/>
                <w:sz w:val="20"/>
              </w:rPr>
              <w:t xml:space="preserve"> Lernen</w:t>
            </w:r>
            <w:r w:rsidR="003F3655" w:rsidRPr="003F3655">
              <w:rPr>
                <w:rFonts w:ascii="Century Gothic" w:hAnsi="Century Gothic"/>
                <w:sz w:val="20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612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4CAB" w:rsidRPr="003F3655">
              <w:rPr>
                <w:rFonts w:ascii="Century Gothic" w:hAnsi="Century Gothic"/>
                <w:sz w:val="20"/>
              </w:rPr>
              <w:t xml:space="preserve"> </w:t>
            </w:r>
            <w:r w:rsidR="003F3655" w:rsidRPr="003F3655">
              <w:rPr>
                <w:rFonts w:ascii="Century Gothic" w:hAnsi="Century Gothic"/>
                <w:sz w:val="20"/>
              </w:rPr>
              <w:t xml:space="preserve">Sprache </w:t>
            </w:r>
            <w:r w:rsidR="003F3655" w:rsidRPr="003F3655">
              <w:rPr>
                <w:rFonts w:ascii="Century Gothic" w:hAnsi="Century Gothic"/>
                <w:sz w:val="20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6208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655" w:rsidRPr="003F3655">
              <w:rPr>
                <w:rFonts w:ascii="Century Gothic" w:hAnsi="Century Gothic"/>
                <w:sz w:val="20"/>
              </w:rPr>
              <w:t xml:space="preserve"> Emotionale und soziale Entwicklung</w:t>
            </w:r>
            <w:r w:rsidR="00436E56">
              <w:rPr>
                <w:rFonts w:ascii="Century Gothic" w:hAnsi="Century Gothic"/>
                <w:sz w:val="20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7569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655" w:rsidRPr="003F3655">
              <w:rPr>
                <w:rFonts w:ascii="Century Gothic" w:hAnsi="Century Gothic"/>
                <w:sz w:val="20"/>
              </w:rPr>
              <w:t xml:space="preserve"> Hören </w:t>
            </w:r>
            <w:r w:rsidR="003F3655" w:rsidRPr="003F3655">
              <w:rPr>
                <w:rFonts w:ascii="Century Gothic" w:hAnsi="Century Gothic"/>
                <w:sz w:val="20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7647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4CAB" w:rsidRPr="003F3655">
              <w:rPr>
                <w:rFonts w:ascii="Century Gothic" w:hAnsi="Century Gothic"/>
                <w:sz w:val="20"/>
              </w:rPr>
              <w:t xml:space="preserve"> </w:t>
            </w:r>
            <w:r w:rsidR="003F3655" w:rsidRPr="003F3655">
              <w:rPr>
                <w:rFonts w:ascii="Century Gothic" w:hAnsi="Century Gothic"/>
                <w:sz w:val="20"/>
              </w:rPr>
              <w:t>Sehen</w:t>
            </w:r>
          </w:p>
          <w:p w:rsidR="003F3655" w:rsidRPr="001F5F84" w:rsidRDefault="007A5248" w:rsidP="00404CAB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spacing w:line="360" w:lineRule="auto"/>
              <w:ind w:right="142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1610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4CA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F3655" w:rsidRPr="003F3655">
              <w:rPr>
                <w:rFonts w:ascii="Century Gothic" w:hAnsi="Century Gothic"/>
                <w:sz w:val="20"/>
              </w:rPr>
              <w:t>Geistige Entwicklung</w:t>
            </w:r>
            <w:r w:rsidR="003F3655" w:rsidRPr="003F3655">
              <w:rPr>
                <w:rFonts w:ascii="Century Gothic" w:hAnsi="Century Gothic"/>
                <w:sz w:val="20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2992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4CA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F3655" w:rsidRPr="003F3655">
              <w:rPr>
                <w:rFonts w:ascii="Century Gothic" w:hAnsi="Century Gothic"/>
                <w:sz w:val="20"/>
              </w:rPr>
              <w:t>körperliche und motorische Entwicklung</w:t>
            </w:r>
          </w:p>
        </w:tc>
      </w:tr>
    </w:tbl>
    <w:p w:rsidR="008A35FF" w:rsidRPr="00E63DEB" w:rsidRDefault="008A35FF" w:rsidP="00E544D0">
      <w:pPr>
        <w:rPr>
          <w:rFonts w:ascii="Century Gothic" w:hAnsi="Century Gothic" w:cs="Arial"/>
          <w:b/>
          <w:szCs w:val="24"/>
        </w:rPr>
      </w:pPr>
    </w:p>
    <w:p w:rsidR="00E544D0" w:rsidRPr="00436E56" w:rsidRDefault="003F3655" w:rsidP="00893A8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436E56">
        <w:rPr>
          <w:rFonts w:ascii="Century Gothic" w:hAnsi="Century Gothic"/>
          <w:b/>
          <w:sz w:val="22"/>
          <w:szCs w:val="22"/>
        </w:rPr>
        <w:t xml:space="preserve">Ich </w:t>
      </w:r>
      <w:r w:rsidR="00E544D0" w:rsidRPr="00436E56">
        <w:rPr>
          <w:rFonts w:ascii="Century Gothic" w:hAnsi="Century Gothic" w:cs="Arial"/>
          <w:b/>
          <w:sz w:val="22"/>
          <w:szCs w:val="22"/>
        </w:rPr>
        <w:t>wünsche</w:t>
      </w:r>
      <w:r w:rsidR="00893A8B" w:rsidRPr="00436E56">
        <w:rPr>
          <w:rFonts w:ascii="Century Gothic" w:hAnsi="Century Gothic" w:cs="Arial"/>
          <w:b/>
          <w:sz w:val="22"/>
          <w:szCs w:val="22"/>
        </w:rPr>
        <w:t xml:space="preserve"> </w:t>
      </w:r>
      <w:r w:rsidRPr="00436E56">
        <w:rPr>
          <w:rFonts w:ascii="Century Gothic" w:hAnsi="Century Gothic" w:cs="Arial"/>
          <w:b/>
          <w:sz w:val="22"/>
          <w:szCs w:val="22"/>
        </w:rPr>
        <w:t>/</w:t>
      </w:r>
      <w:r w:rsidR="00893A8B" w:rsidRPr="00436E56">
        <w:rPr>
          <w:rFonts w:ascii="Century Gothic" w:hAnsi="Century Gothic" w:cs="Arial"/>
          <w:b/>
          <w:sz w:val="22"/>
          <w:szCs w:val="22"/>
        </w:rPr>
        <w:t xml:space="preserve"> Wir wünschen 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5B13" w:rsidRPr="00845B13" w:rsidTr="00845B13">
        <w:tc>
          <w:tcPr>
            <w:tcW w:w="9495" w:type="dxa"/>
          </w:tcPr>
          <w:p w:rsidR="00845B13" w:rsidRPr="00845B13" w:rsidRDefault="007A5248" w:rsidP="00845B13">
            <w:pPr>
              <w:tabs>
                <w:tab w:val="left" w:pos="6946"/>
              </w:tabs>
              <w:spacing w:line="360" w:lineRule="auto"/>
              <w:rPr>
                <w:rFonts w:ascii="Century Gothic" w:hAnsi="Century Gothic" w:cs="Arial"/>
                <w:b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Cs w:val="24"/>
                </w:rPr>
                <w:id w:val="20650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ein inklusives Bildungsangebot – wenn möglich an folgender Schule</w:t>
            </w:r>
            <w:r w:rsidR="00475CF8">
              <w:rPr>
                <w:rFonts w:ascii="Century Gothic" w:hAnsi="Century Gothic" w:cs="Arial"/>
                <w:b/>
                <w:sz w:val="21"/>
                <w:szCs w:val="21"/>
              </w:rPr>
              <w:t>*</w:t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="00845B13">
              <w:rPr>
                <w:rFonts w:ascii="Century Gothic" w:hAnsi="Century Gothic" w:cs="Arial"/>
                <w:b/>
                <w:sz w:val="21"/>
                <w:szCs w:val="21"/>
              </w:rPr>
              <w:br/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  <w:r w:rsidR="00845B13">
              <w:rPr>
                <w:rFonts w:ascii="Century Gothic" w:hAnsi="Century Gothic" w:cs="Arial"/>
                <w:b/>
                <w:sz w:val="21"/>
                <w:szCs w:val="21"/>
              </w:rPr>
              <w:tab/>
            </w:r>
            <w:r w:rsidR="00845B13">
              <w:rPr>
                <w:rFonts w:ascii="Century Gothic" w:hAnsi="Century Gothic" w:cs="Arial"/>
                <w:b/>
                <w:sz w:val="21"/>
                <w:szCs w:val="21"/>
              </w:rPr>
              <w:tab/>
            </w:r>
            <w:r w:rsidR="00845B13" w:rsidRPr="00845B13">
              <w:rPr>
                <w:rFonts w:ascii="Century Gothic" w:hAnsi="Century Gothic" w:cs="Arial"/>
                <w:sz w:val="16"/>
                <w:szCs w:val="16"/>
              </w:rPr>
              <w:t>(Schulname und Ort)</w:t>
            </w:r>
          </w:p>
        </w:tc>
      </w:tr>
      <w:tr w:rsidR="00845B13" w:rsidRPr="00845B13" w:rsidTr="00845B13">
        <w:tc>
          <w:tcPr>
            <w:tcW w:w="9495" w:type="dxa"/>
            <w:tcMar>
              <w:top w:w="113" w:type="dxa"/>
            </w:tcMar>
            <w:vAlign w:val="bottom"/>
          </w:tcPr>
          <w:p w:rsidR="00845B13" w:rsidRPr="00845B13" w:rsidRDefault="007A5248" w:rsidP="00404CAB">
            <w:pPr>
              <w:tabs>
                <w:tab w:val="left" w:pos="6946"/>
              </w:tabs>
              <w:spacing w:line="360" w:lineRule="auto"/>
              <w:rPr>
                <w:rFonts w:ascii="Century Gothic" w:hAnsi="Century Gothic" w:cs="Arial"/>
                <w:b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Cs w:val="24"/>
                </w:rPr>
                <w:id w:val="-19932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04CAB" w:rsidRPr="00866E78">
              <w:rPr>
                <w:noProof/>
              </w:rPr>
              <w:t xml:space="preserve"> </w:t>
            </w:r>
            <w:r w:rsidR="008A35FF" w:rsidRPr="00866E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4FF11" wp14:editId="4039F5AF">
                      <wp:simplePos x="0" y="0"/>
                      <wp:positionH relativeFrom="column">
                        <wp:posOffset>-1320800</wp:posOffset>
                      </wp:positionH>
                      <wp:positionV relativeFrom="paragraph">
                        <wp:posOffset>197485</wp:posOffset>
                      </wp:positionV>
                      <wp:extent cx="2028825" cy="523875"/>
                      <wp:effectExtent l="0" t="0" r="0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288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5FF" w:rsidRPr="00027B4E" w:rsidRDefault="008A35FF" w:rsidP="008A35F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27B4E">
                                    <w:rPr>
                                      <w:rFonts w:ascii="Segoe UI" w:hAnsi="Segoe UI" w:cs="Segoe UI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SSA GP </w:t>
                                  </w:r>
                                  <w:r w:rsidR="00475CF8">
                                    <w:rPr>
                                      <w:rFonts w:ascii="Segoe UI" w:hAnsi="Segoe UI" w:cs="Segoe UI"/>
                                      <w:b/>
                                      <w:color w:val="000000" w:themeColor="text1"/>
                                      <w:sz w:val="20"/>
                                    </w:rPr>
                                    <w:t>03/2022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4FF11" id="Rechteck 2" o:spid="_x0000_s1026" style="position:absolute;margin-left:-104pt;margin-top:15.55pt;width:159.75pt;height:41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" filled="f" stroked="f" strokeweight="2pt">
                      <v:textbox>
                        <w:txbxContent>
                          <w:p w:rsidR="008A35FF" w:rsidRPr="00027B4E" w:rsidRDefault="008A35FF" w:rsidP="008A35F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475CF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03/2022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>ein Bildungsangebot am Sonderpädagogischen Bildungs- und Beratungszentrum (SBBZ)</w:t>
            </w:r>
            <w:r w:rsidR="00475CF8">
              <w:rPr>
                <w:rFonts w:ascii="Century Gothic" w:hAnsi="Century Gothic" w:cs="Arial"/>
                <w:b/>
                <w:sz w:val="21"/>
                <w:szCs w:val="21"/>
              </w:rPr>
              <w:t>**</w:t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  <w:r w:rsidR="00845B13" w:rsidRPr="00845B13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845B13">
              <w:rPr>
                <w:rFonts w:ascii="Century Gothic" w:hAnsi="Century Gothic" w:cs="Arial"/>
                <w:sz w:val="21"/>
                <w:szCs w:val="21"/>
              </w:rPr>
              <w:tab/>
            </w:r>
            <w:r w:rsidR="00845B13">
              <w:rPr>
                <w:rFonts w:ascii="Century Gothic" w:hAnsi="Century Gothic" w:cs="Arial"/>
                <w:sz w:val="21"/>
                <w:szCs w:val="21"/>
              </w:rPr>
              <w:tab/>
            </w:r>
            <w:r w:rsidR="00845B13" w:rsidRPr="00845B13">
              <w:rPr>
                <w:rFonts w:ascii="Century Gothic" w:hAnsi="Century Gothic" w:cs="Arial"/>
                <w:sz w:val="16"/>
                <w:szCs w:val="16"/>
              </w:rPr>
              <w:t>(Schulname und Ort)</w:t>
            </w:r>
          </w:p>
        </w:tc>
      </w:tr>
    </w:tbl>
    <w:p w:rsidR="00893A8B" w:rsidRDefault="00893A8B" w:rsidP="00E544D0">
      <w:pPr>
        <w:rPr>
          <w:rFonts w:ascii="Century Gothic" w:eastAsia="Calibri" w:hAnsi="Century Gothic"/>
          <w:sz w:val="20"/>
          <w:szCs w:val="22"/>
        </w:rPr>
      </w:pPr>
    </w:p>
    <w:p w:rsidR="004A44BD" w:rsidRDefault="004A44BD" w:rsidP="00E544D0">
      <w:pPr>
        <w:rPr>
          <w:rFonts w:ascii="Century Gothic" w:eastAsia="Calibri" w:hAnsi="Century Gothic"/>
          <w:sz w:val="20"/>
          <w:szCs w:val="22"/>
        </w:rPr>
      </w:pPr>
    </w:p>
    <w:p w:rsidR="00E544D0" w:rsidRPr="00E63DEB" w:rsidRDefault="00E544D0" w:rsidP="00E544D0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="00893A8B"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="00893A8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>_________________________________________________</w:t>
      </w:r>
    </w:p>
    <w:p w:rsidR="00E544D0" w:rsidRDefault="004F1A3C" w:rsidP="00E544D0">
      <w:pPr>
        <w:rPr>
          <w:rFonts w:ascii="Century Gothic" w:hAnsi="Century Gothic" w:cs="Arial"/>
          <w:b/>
          <w:sz w:val="16"/>
          <w:szCs w:val="16"/>
        </w:rPr>
      </w:pPr>
      <w:r w:rsidRPr="004E130A">
        <w:rPr>
          <w:rFonts w:ascii="Century Gothic" w:hAnsi="Century Gothic" w:cs="Arial"/>
          <w:b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184785</wp:posOffset>
                </wp:positionV>
                <wp:extent cx="6334125" cy="4667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0A" w:rsidRPr="004F1A3C" w:rsidRDefault="004E130A" w:rsidP="004E130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F1A3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*Die Angebotsplanung übernimmt die Begleitstelle Inklusion.</w:t>
                            </w:r>
                          </w:p>
                          <w:p w:rsidR="004E130A" w:rsidRPr="004F1A3C" w:rsidRDefault="004E130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F1A3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**Bei Aufnahmewunsch an einem privaten SBBZ muss vorab das Einvernehmen mit Schulträger und dem jeweiligen Kostenträger vorliegen.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12.4pt;margin-top:14.55pt;width:498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">
                <v:textbox>
                  <w:txbxContent>
                    <w:p w:rsidR="004E130A" w:rsidRPr="004F1A3C" w:rsidRDefault="004E130A" w:rsidP="004E130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F1A3C">
                        <w:rPr>
                          <w:rFonts w:ascii="Century Gothic" w:hAnsi="Century Gothic"/>
                          <w:sz w:val="16"/>
                          <w:szCs w:val="16"/>
                        </w:rPr>
                        <w:t>*Die Angebotsplanung übernimmt die Begleitstelle Inklusion.</w:t>
                      </w:r>
                    </w:p>
                    <w:p w:rsidR="004E130A" w:rsidRPr="004F1A3C" w:rsidRDefault="004E130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F1A3C">
                        <w:rPr>
                          <w:rFonts w:ascii="Century Gothic" w:hAnsi="Century Gothic"/>
                          <w:sz w:val="16"/>
                          <w:szCs w:val="16"/>
                        </w:rPr>
                        <w:t>**Bei Aufnahmewunsch an einem privaten SBBZ muss vorab das Einvernehmen mit Schulträger und dem jeweiligen Kostenträger vorliegen.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4D0" w:rsidRPr="00E63DEB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="00E544D0" w:rsidRPr="00E63DEB">
        <w:rPr>
          <w:rFonts w:ascii="Century Gothic" w:hAnsi="Century Gothic" w:cs="Arial"/>
          <w:b/>
          <w:sz w:val="16"/>
          <w:szCs w:val="16"/>
        </w:rPr>
        <w:tab/>
      </w:r>
      <w:r w:rsidR="00E544D0" w:rsidRPr="00E63DEB">
        <w:rPr>
          <w:rFonts w:ascii="Century Gothic" w:hAnsi="Century Gothic" w:cs="Arial"/>
          <w:b/>
          <w:sz w:val="16"/>
          <w:szCs w:val="16"/>
        </w:rPr>
        <w:tab/>
      </w:r>
      <w:r w:rsidR="00E544D0" w:rsidRPr="00E63DEB">
        <w:rPr>
          <w:rFonts w:ascii="Century Gothic" w:hAnsi="Century Gothic" w:cs="Arial"/>
          <w:b/>
          <w:sz w:val="16"/>
          <w:szCs w:val="16"/>
        </w:rPr>
        <w:tab/>
      </w:r>
      <w:r w:rsidR="00E544D0" w:rsidRPr="00E63DEB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p w:rsidR="00370104" w:rsidRDefault="00370104" w:rsidP="00E544D0">
      <w:pPr>
        <w:rPr>
          <w:rFonts w:ascii="Century Gothic" w:hAnsi="Century Gothic" w:cs="Arial"/>
          <w:b/>
          <w:sz w:val="16"/>
          <w:szCs w:val="16"/>
        </w:rPr>
      </w:pPr>
    </w:p>
    <w:p w:rsidR="00370104" w:rsidRDefault="00370104" w:rsidP="00370104">
      <w:pPr>
        <w:pStyle w:val="Fuzeile"/>
        <w:spacing w:line="240" w:lineRule="auto"/>
        <w:rPr>
          <w:sz w:val="2"/>
        </w:rPr>
      </w:pPr>
    </w:p>
    <w:p w:rsidR="00370104" w:rsidRDefault="00370104" w:rsidP="00370104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4"/>
        <w:gridCol w:w="9453"/>
      </w:tblGrid>
      <w:tr w:rsidR="004E130A" w:rsidTr="00B1065A">
        <w:trPr>
          <w:trHeight w:val="1454"/>
        </w:trPr>
        <w:tc>
          <w:tcPr>
            <w:tcW w:w="254" w:type="dxa"/>
          </w:tcPr>
          <w:p w:rsidR="00370104" w:rsidRDefault="00370104" w:rsidP="00B1065A"/>
        </w:tc>
        <w:tc>
          <w:tcPr>
            <w:tcW w:w="9453" w:type="dxa"/>
          </w:tcPr>
          <w:p w:rsidR="00370104" w:rsidRDefault="00370104" w:rsidP="00B106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E74E0" wp14:editId="3936B607">
                  <wp:extent cx="2005330" cy="832485"/>
                  <wp:effectExtent l="0" t="0" r="0" b="5715"/>
                  <wp:docPr id="4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104" w:rsidRDefault="00370104" w:rsidP="00B1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</w:p>
        </w:tc>
      </w:tr>
      <w:tr w:rsidR="004E130A" w:rsidTr="00B1065A">
        <w:trPr>
          <w:trHeight w:val="37"/>
        </w:trPr>
        <w:tc>
          <w:tcPr>
            <w:tcW w:w="254" w:type="dxa"/>
          </w:tcPr>
          <w:p w:rsidR="00370104" w:rsidRDefault="00370104" w:rsidP="00B1065A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370104" w:rsidRDefault="00370104" w:rsidP="00B1065A">
            <w:pPr>
              <w:jc w:val="center"/>
              <w:rPr>
                <w:sz w:val="4"/>
                <w:szCs w:val="4"/>
              </w:rPr>
            </w:pPr>
          </w:p>
        </w:tc>
      </w:tr>
    </w:tbl>
    <w:p w:rsidR="00370104" w:rsidRDefault="00370104" w:rsidP="00370104">
      <w:pPr>
        <w:tabs>
          <w:tab w:val="left" w:pos="4537"/>
        </w:tabs>
      </w:pPr>
    </w:p>
    <w:p w:rsidR="00370104" w:rsidRDefault="00370104" w:rsidP="00370104">
      <w:pPr>
        <w:framePr w:h="51" w:hSpace="142" w:wrap="around" w:vAnchor="page" w:hAnchor="page" w:x="375" w:y="5784"/>
      </w:pPr>
      <w:r>
        <w:t>__</w:t>
      </w:r>
    </w:p>
    <w:p w:rsidR="00370104" w:rsidRPr="00E63DEB" w:rsidRDefault="00370104" w:rsidP="00370104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Meldung zum inklusiven Bildungsangebot oder zum Bildungsangebot an einem Sonderpädagogischen Bildungs- und Beratungszentrum (SBBZ)</w:t>
      </w:r>
    </w:p>
    <w:p w:rsidR="00EB2680" w:rsidRDefault="00EB2680" w:rsidP="00EB2680">
      <w:pPr>
        <w:spacing w:after="160"/>
        <w:rPr>
          <w:rFonts w:ascii="Century Gothic" w:eastAsia="Calibri" w:hAnsi="Century Gothic"/>
          <w:szCs w:val="24"/>
          <w:lang w:eastAsia="en-US"/>
        </w:rPr>
      </w:pPr>
    </w:p>
    <w:p w:rsidR="00370104" w:rsidRPr="003B7491" w:rsidRDefault="00370104" w:rsidP="00EB2680">
      <w:pPr>
        <w:spacing w:after="160" w:line="276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Sehr geehrte Erziehungsberechtigte,</w:t>
      </w:r>
    </w:p>
    <w:p w:rsidR="00370104" w:rsidRPr="003B7491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der/die Gutachter/in hat Sie über die Ergebnisse der Diagnostik informiert.</w:t>
      </w:r>
      <w:r w:rsidRPr="003B7491">
        <w:rPr>
          <w:rFonts w:ascii="Century Gothic" w:eastAsia="Calibri" w:hAnsi="Century Gothic"/>
          <w:szCs w:val="24"/>
          <w:lang w:eastAsia="en-US"/>
        </w:rPr>
        <w:br/>
        <w:t xml:space="preserve">Bei Ihrem Kind wurde ein </w:t>
      </w:r>
      <w:r w:rsidR="00EB2680">
        <w:rPr>
          <w:rFonts w:ascii="Century Gothic" w:eastAsia="Calibri" w:hAnsi="Century Gothic"/>
          <w:szCs w:val="24"/>
          <w:lang w:eastAsia="en-US"/>
        </w:rPr>
        <w:t>Anspruch auf ein sonderpädagogisches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Bildungsa</w:t>
      </w:r>
      <w:r w:rsidR="00EB2680">
        <w:rPr>
          <w:rFonts w:ascii="Century Gothic" w:eastAsia="Calibri" w:hAnsi="Century Gothic"/>
          <w:szCs w:val="24"/>
          <w:lang w:eastAsia="en-US"/>
        </w:rPr>
        <w:t xml:space="preserve">ngebot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festgestellt. </w:t>
      </w:r>
    </w:p>
    <w:p w:rsidR="00370104" w:rsidRPr="003B7491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Dieser kann sowohl in einem sonderpädagogischen Bildungs- und Beratungszentrum (SBBZ) mit dem entsprechenden Förderschwerpunkt als auch in einem inklusiven Bildungsangebot an einer allgemeinen Schule eingelöst werden.</w:t>
      </w:r>
    </w:p>
    <w:p w:rsidR="00370104" w:rsidRDefault="00370104" w:rsidP="00370104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436E56">
        <w:rPr>
          <w:rFonts w:ascii="Century Gothic" w:eastAsia="Calibri" w:hAnsi="Century Gothic"/>
          <w:szCs w:val="24"/>
          <w:u w:val="single"/>
          <w:lang w:eastAsia="en-US"/>
        </w:rPr>
        <w:t>Inklusives Bildungsangebot: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Eine </w:t>
      </w:r>
      <w:r>
        <w:rPr>
          <w:rFonts w:ascii="Century Gothic" w:eastAsia="Calibri" w:hAnsi="Century Gothic"/>
          <w:szCs w:val="24"/>
          <w:lang w:eastAsia="en-US"/>
        </w:rPr>
        <w:t>umfassende Ber</w:t>
      </w:r>
      <w:r w:rsidRPr="003B7491">
        <w:rPr>
          <w:rFonts w:ascii="Century Gothic" w:eastAsia="Calibri" w:hAnsi="Century Gothic"/>
          <w:szCs w:val="24"/>
          <w:lang w:eastAsia="en-US"/>
        </w:rPr>
        <w:t>atung können Sie durch die Begleitstelle Inklusion am Staatlichen Schulamt Göppingen erhalten</w:t>
      </w:r>
      <w:r>
        <w:rPr>
          <w:rFonts w:ascii="Century Gothic" w:eastAsia="Calibri" w:hAnsi="Century Gothic"/>
          <w:szCs w:val="24"/>
          <w:lang w:eastAsia="en-US"/>
        </w:rPr>
        <w:t xml:space="preserve">.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Cs w:val="24"/>
          <w:lang w:eastAsia="en-US"/>
        </w:rPr>
        <w:br/>
      </w:r>
    </w:p>
    <w:p w:rsidR="00370104" w:rsidRPr="003B7491" w:rsidRDefault="00370104" w:rsidP="00370104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436E56">
        <w:rPr>
          <w:rFonts w:ascii="Century Gothic" w:eastAsia="Calibri" w:hAnsi="Century Gothic"/>
          <w:szCs w:val="24"/>
          <w:u w:val="single"/>
          <w:lang w:eastAsia="en-US"/>
        </w:rPr>
        <w:t>Bildungsangebot an einem Sonderpädagogischen Bildungs- und Beratungszentrum</w:t>
      </w:r>
      <w:r>
        <w:rPr>
          <w:rFonts w:ascii="Century Gothic" w:eastAsia="Calibri" w:hAnsi="Century Gothic"/>
          <w:szCs w:val="24"/>
          <w:u w:val="single"/>
          <w:lang w:eastAsia="en-US"/>
        </w:rPr>
        <w:t xml:space="preserve"> / in einer kooperativen Organisationsform des SBBZ</w:t>
      </w:r>
      <w:r w:rsidRPr="00436E56">
        <w:rPr>
          <w:rFonts w:ascii="Century Gothic" w:eastAsia="Calibri" w:hAnsi="Century Gothic"/>
          <w:szCs w:val="24"/>
          <w:u w:val="single"/>
          <w:lang w:eastAsia="en-US"/>
        </w:rPr>
        <w:t>:</w:t>
      </w:r>
      <w:r>
        <w:rPr>
          <w:rFonts w:ascii="Century Gothic" w:eastAsia="Calibri" w:hAnsi="Century Gothic"/>
          <w:szCs w:val="24"/>
          <w:lang w:eastAsia="en-US"/>
        </w:rPr>
        <w:t xml:space="preserve"> Eine umfassende Beratung können Sie durch das SBBZ sowie ebenfalls durch die Begleitstelle Inklusion erhalten.</w:t>
      </w:r>
    </w:p>
    <w:p w:rsidR="00370104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t xml:space="preserve">Die Begleitstelle Inklusion erreichen Sie unter der Tel. Nr. 07161 63-1515 sowie über die E-Mail-Adresse </w:t>
      </w:r>
      <w:hyperlink r:id="rId8" w:history="1">
        <w:r w:rsidRPr="003901A8">
          <w:rPr>
            <w:rStyle w:val="Hyperlink"/>
            <w:rFonts w:ascii="Century Gothic" w:eastAsia="Calibri" w:hAnsi="Century Gothic"/>
            <w:szCs w:val="24"/>
            <w:lang w:eastAsia="en-US"/>
          </w:rPr>
          <w:t>inklusion@ssa-gp.kv.bwl.de</w:t>
        </w:r>
      </w:hyperlink>
      <w:r>
        <w:rPr>
          <w:rFonts w:ascii="Century Gothic" w:eastAsia="Calibri" w:hAnsi="Century Gothic"/>
          <w:szCs w:val="24"/>
          <w:lang w:eastAsia="en-US"/>
        </w:rPr>
        <w:t>.</w:t>
      </w:r>
    </w:p>
    <w:p w:rsidR="00EB2680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Auf</w:t>
      </w:r>
      <w:r>
        <w:rPr>
          <w:rFonts w:ascii="Century Gothic" w:eastAsia="Calibri" w:hAnsi="Century Gothic"/>
          <w:szCs w:val="24"/>
          <w:lang w:eastAsia="en-US"/>
        </w:rPr>
        <w:t xml:space="preserve"> der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Homepage des Staatlichen Schulamt </w:t>
      </w:r>
      <w:r>
        <w:rPr>
          <w:rFonts w:ascii="Century Gothic" w:eastAsia="Calibri" w:hAnsi="Century Gothic"/>
          <w:szCs w:val="24"/>
          <w:lang w:eastAsia="en-US"/>
        </w:rPr>
        <w:t>(</w:t>
      </w:r>
      <w:hyperlink r:id="rId9" w:history="1">
        <w:r w:rsidRPr="009512A8">
          <w:rPr>
            <w:rStyle w:val="Hyperlink"/>
            <w:rFonts w:ascii="Century Gothic" w:eastAsia="Calibri" w:hAnsi="Century Gothic"/>
            <w:szCs w:val="24"/>
            <w:lang w:eastAsia="en-US"/>
          </w:rPr>
          <w:t>www.schulamt-goeppingen.de</w:t>
        </w:r>
      </w:hyperlink>
      <w:r>
        <w:rPr>
          <w:rFonts w:ascii="Century Gothic" w:eastAsia="Calibri" w:hAnsi="Century Gothic"/>
          <w:szCs w:val="24"/>
          <w:lang w:eastAsia="en-US"/>
        </w:rPr>
        <w:t>)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erhalten Sie weitere Informationen und beispielsweise den Elternflyer zur inklusiven Beschulung.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Cs w:val="24"/>
          <w:lang w:eastAsia="en-US"/>
        </w:rPr>
        <w:br/>
      </w:r>
      <w:r>
        <w:rPr>
          <w:rFonts w:ascii="Century Gothic" w:eastAsia="Calibri" w:hAnsi="Century Gothic"/>
          <w:szCs w:val="24"/>
          <w:lang w:eastAsia="en-US"/>
        </w:rPr>
        <w:br/>
      </w:r>
      <w:r w:rsidRPr="003B7491">
        <w:rPr>
          <w:rFonts w:ascii="Century Gothic" w:eastAsia="Calibri" w:hAnsi="Century Gothic"/>
          <w:szCs w:val="24"/>
          <w:lang w:eastAsia="en-US"/>
        </w:rPr>
        <w:t>Den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436E56">
        <w:rPr>
          <w:rFonts w:ascii="Century Gothic" w:eastAsia="Calibri" w:hAnsi="Century Gothic"/>
          <w:b/>
          <w:szCs w:val="24"/>
          <w:lang w:eastAsia="en-US"/>
        </w:rPr>
        <w:t>Eingang der Meldung zu einem inklusiven Bildungsangebot</w:t>
      </w:r>
      <w:r>
        <w:rPr>
          <w:rFonts w:ascii="Century Gothic" w:eastAsia="Calibri" w:hAnsi="Century Gothic"/>
          <w:szCs w:val="24"/>
          <w:lang w:eastAsia="en-US"/>
        </w:rPr>
        <w:t xml:space="preserve"> erwartet das Staatliche Schulamt </w:t>
      </w:r>
      <w:r w:rsidRPr="00436E56">
        <w:rPr>
          <w:rFonts w:ascii="Century Gothic" w:eastAsia="Calibri" w:hAnsi="Century Gothic"/>
          <w:b/>
          <w:szCs w:val="24"/>
          <w:lang w:eastAsia="en-US"/>
        </w:rPr>
        <w:t>bis zum 01. Februar</w:t>
      </w:r>
      <w:r>
        <w:rPr>
          <w:rFonts w:ascii="Century Gothic" w:eastAsia="Calibri" w:hAnsi="Century Gothic"/>
          <w:szCs w:val="24"/>
          <w:lang w:eastAsia="en-US"/>
        </w:rPr>
        <w:t xml:space="preserve"> des Kalenderjahres.</w:t>
      </w:r>
    </w:p>
    <w:p w:rsidR="00370104" w:rsidRPr="003B7491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Mit freundlichen Grüßen</w:t>
      </w:r>
    </w:p>
    <w:p w:rsidR="00370104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t>Ihr Staatliches Schulamt Göppingen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91"/>
        <w:gridCol w:w="3564"/>
      </w:tblGrid>
      <w:tr w:rsidR="00370104" w:rsidRPr="0067300A" w:rsidTr="00370104">
        <w:tc>
          <w:tcPr>
            <w:tcW w:w="5915" w:type="dxa"/>
          </w:tcPr>
          <w:p w:rsidR="00370104" w:rsidRPr="00370104" w:rsidRDefault="00370104" w:rsidP="00B1065A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  <w:szCs w:val="15"/>
              </w:rPr>
            </w:pPr>
            <w:r w:rsidRPr="00370104">
              <w:rPr>
                <w:noProof/>
                <w:sz w:val="15"/>
                <w:szCs w:val="15"/>
              </w:rPr>
              <w:t>Staatl. Schulamt Göppingen</w:t>
            </w:r>
          </w:p>
          <w:p w:rsidR="00370104" w:rsidRPr="00370104" w:rsidRDefault="00370104" w:rsidP="00B1065A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  <w:szCs w:val="15"/>
              </w:rPr>
            </w:pPr>
            <w:r w:rsidRPr="00370104">
              <w:rPr>
                <w:noProof/>
                <w:sz w:val="15"/>
                <w:szCs w:val="15"/>
              </w:rPr>
              <w:t>Burgstr. 14 - 16</w:t>
            </w:r>
          </w:p>
          <w:p w:rsidR="00370104" w:rsidRPr="00370104" w:rsidRDefault="00370104" w:rsidP="00B1065A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  <w:szCs w:val="15"/>
              </w:rPr>
            </w:pPr>
            <w:r w:rsidRPr="00370104">
              <w:rPr>
                <w:noProof/>
                <w:sz w:val="15"/>
                <w:szCs w:val="15"/>
              </w:rPr>
              <w:t>73033 Göppingen</w:t>
            </w:r>
          </w:p>
          <w:p w:rsidR="00370104" w:rsidRPr="00883BB2" w:rsidRDefault="00370104" w:rsidP="00370104">
            <w:pPr>
              <w:pStyle w:val="Fuzeile"/>
              <w:tabs>
                <w:tab w:val="clear" w:pos="4536"/>
                <w:tab w:val="clear" w:pos="9072"/>
                <w:tab w:val="left" w:pos="360"/>
              </w:tabs>
              <w:rPr>
                <w:noProof/>
                <w:lang w:val="fr-FR"/>
              </w:rPr>
            </w:pPr>
            <w:r w:rsidRPr="00313130">
              <w:rPr>
                <w:noProof/>
                <w:sz w:val="15"/>
                <w:szCs w:val="15"/>
              </w:rPr>
              <w:t>Tel.:</w:t>
            </w:r>
            <w:r w:rsidRPr="00313130">
              <w:rPr>
                <w:noProof/>
                <w:sz w:val="15"/>
                <w:szCs w:val="15"/>
              </w:rPr>
              <w:tab/>
              <w:t xml:space="preserve">07161 63-1500 / </w:t>
            </w:r>
            <w:r w:rsidRPr="00370104">
              <w:rPr>
                <w:noProof/>
                <w:sz w:val="15"/>
                <w:szCs w:val="15"/>
                <w:lang w:val="fr-FR"/>
              </w:rPr>
              <w:t>Fax:</w:t>
            </w:r>
            <w:r>
              <w:rPr>
                <w:noProof/>
                <w:sz w:val="15"/>
                <w:szCs w:val="15"/>
                <w:lang w:val="fr-FR"/>
              </w:rPr>
              <w:t xml:space="preserve"> </w:t>
            </w:r>
            <w:r w:rsidRPr="00370104">
              <w:rPr>
                <w:noProof/>
                <w:sz w:val="15"/>
                <w:szCs w:val="15"/>
                <w:lang w:val="fr-FR"/>
              </w:rPr>
              <w:t>07161 63-1575</w:t>
            </w:r>
            <w:r>
              <w:rPr>
                <w:noProof/>
                <w:sz w:val="15"/>
                <w:szCs w:val="15"/>
                <w:lang w:val="fr-FR"/>
              </w:rPr>
              <w:t xml:space="preserve"> / </w:t>
            </w:r>
            <w:r w:rsidR="00EB2680">
              <w:rPr>
                <w:noProof/>
                <w:sz w:val="15"/>
                <w:szCs w:val="15"/>
                <w:lang w:val="fr-FR"/>
              </w:rPr>
              <w:br/>
            </w:r>
            <w:hyperlink r:id="rId10" w:history="1">
              <w:r w:rsidRPr="00CB7204">
                <w:rPr>
                  <w:rStyle w:val="Hyperlink"/>
                  <w:noProof/>
                  <w:sz w:val="15"/>
                  <w:szCs w:val="15"/>
                  <w:lang w:val="fr-FR"/>
                </w:rPr>
                <w:t>inklusion@ssa-gp.kv.bwl.de</w:t>
              </w:r>
            </w:hyperlink>
            <w:r w:rsidR="00EB2680">
              <w:rPr>
                <w:noProof/>
                <w:sz w:val="15"/>
                <w:szCs w:val="15"/>
                <w:lang w:val="fr-FR"/>
              </w:rPr>
              <w:t xml:space="preserve"> / poststelle@ssa-gp.kv.bwl.de</w:t>
            </w:r>
            <w:r>
              <w:rPr>
                <w:noProof/>
                <w:sz w:val="15"/>
                <w:szCs w:val="15"/>
                <w:lang w:val="fr-FR"/>
              </w:rPr>
              <w:t xml:space="preserve"> </w:t>
            </w:r>
          </w:p>
        </w:tc>
        <w:tc>
          <w:tcPr>
            <w:tcW w:w="3656" w:type="dxa"/>
          </w:tcPr>
          <w:p w:rsidR="00370104" w:rsidRPr="00313130" w:rsidRDefault="00370104" w:rsidP="00B1065A">
            <w:pPr>
              <w:pStyle w:val="Fuzeile"/>
              <w:tabs>
                <w:tab w:val="clear" w:pos="4536"/>
                <w:tab w:val="clear" w:pos="9072"/>
                <w:tab w:val="left" w:pos="357"/>
              </w:tabs>
              <w:rPr>
                <w:noProof/>
              </w:rPr>
            </w:pPr>
          </w:p>
        </w:tc>
      </w:tr>
    </w:tbl>
    <w:p w:rsidR="00370104" w:rsidRPr="00313130" w:rsidRDefault="00370104" w:rsidP="004F1A3C">
      <w:pPr>
        <w:rPr>
          <w:rFonts w:ascii="Century Gothic" w:hAnsi="Century Gothic" w:cs="Arial"/>
          <w:b/>
          <w:sz w:val="16"/>
          <w:szCs w:val="16"/>
        </w:rPr>
      </w:pPr>
    </w:p>
    <w:sectPr w:rsidR="00370104" w:rsidRPr="00313130" w:rsidSect="00461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24" w:right="1134" w:bottom="1134" w:left="141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20" w:rsidRDefault="00601F20">
      <w:r>
        <w:separator/>
      </w:r>
    </w:p>
  </w:endnote>
  <w:endnote w:type="continuationSeparator" w:id="0">
    <w:p w:rsidR="00601F20" w:rsidRDefault="006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67"/>
      <w:gridCol w:w="3588"/>
    </w:tblGrid>
    <w:tr w:rsidR="000054A9" w:rsidRPr="0067300A">
      <w:tc>
        <w:tcPr>
          <w:tcW w:w="6062" w:type="dxa"/>
        </w:tcPr>
        <w:p w:rsidR="000054A9" w:rsidRPr="00883BB2" w:rsidRDefault="000054A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fr-FR"/>
            </w:rPr>
          </w:pPr>
        </w:p>
      </w:tc>
      <w:tc>
        <w:tcPr>
          <w:tcW w:w="3767" w:type="dxa"/>
        </w:tcPr>
        <w:p w:rsidR="000054A9" w:rsidRPr="007C4574" w:rsidRDefault="000054A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en-US"/>
            </w:rPr>
          </w:pPr>
        </w:p>
      </w:tc>
    </w:tr>
  </w:tbl>
  <w:p w:rsidR="000054A9" w:rsidRPr="007C4574" w:rsidRDefault="000054A9" w:rsidP="000054A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20" w:rsidRDefault="00601F20">
      <w:r>
        <w:separator/>
      </w:r>
    </w:p>
  </w:footnote>
  <w:footnote w:type="continuationSeparator" w:id="0">
    <w:p w:rsidR="00601F20" w:rsidRDefault="0060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73" w:rsidRDefault="000317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4E2D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73" w:rsidRDefault="000317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7B1940"/>
    <w:multiLevelType w:val="hybridMultilevel"/>
    <w:tmpl w:val="D5D627E4"/>
    <w:lvl w:ilvl="0" w:tplc="498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7AB4"/>
    <w:multiLevelType w:val="hybridMultilevel"/>
    <w:tmpl w:val="EE804F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BpJ1psl1A1w3OHKsa5EeYTuWFarOBNFr/w6358LfBY2Ohvp1HltMXNEhP5sB38iltCJsmmYfWRb+tD2Ma5CQ==" w:salt="fNAm0Y79wly/vYwMwnt1cQ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9"/>
    <w:rsid w:val="000054A9"/>
    <w:rsid w:val="00007CB3"/>
    <w:rsid w:val="00017693"/>
    <w:rsid w:val="0003122F"/>
    <w:rsid w:val="00031773"/>
    <w:rsid w:val="00041A3B"/>
    <w:rsid w:val="00044B24"/>
    <w:rsid w:val="00084B22"/>
    <w:rsid w:val="000900AC"/>
    <w:rsid w:val="00130483"/>
    <w:rsid w:val="00132ABE"/>
    <w:rsid w:val="00134BAA"/>
    <w:rsid w:val="00134E2D"/>
    <w:rsid w:val="0013752A"/>
    <w:rsid w:val="00141EB7"/>
    <w:rsid w:val="00151811"/>
    <w:rsid w:val="00173DED"/>
    <w:rsid w:val="001E5861"/>
    <w:rsid w:val="001E65C8"/>
    <w:rsid w:val="001F5F84"/>
    <w:rsid w:val="00230A0A"/>
    <w:rsid w:val="00233D71"/>
    <w:rsid w:val="0028225B"/>
    <w:rsid w:val="00293C04"/>
    <w:rsid w:val="0029650C"/>
    <w:rsid w:val="002D3032"/>
    <w:rsid w:val="002E623B"/>
    <w:rsid w:val="002F5DE7"/>
    <w:rsid w:val="00300B38"/>
    <w:rsid w:val="00313130"/>
    <w:rsid w:val="00333B0F"/>
    <w:rsid w:val="00345836"/>
    <w:rsid w:val="00360CC0"/>
    <w:rsid w:val="00370104"/>
    <w:rsid w:val="003709CF"/>
    <w:rsid w:val="00385EA9"/>
    <w:rsid w:val="003879D2"/>
    <w:rsid w:val="003A6D43"/>
    <w:rsid w:val="003B7491"/>
    <w:rsid w:val="003F01CC"/>
    <w:rsid w:val="003F3655"/>
    <w:rsid w:val="00404CAB"/>
    <w:rsid w:val="00436E56"/>
    <w:rsid w:val="0044643B"/>
    <w:rsid w:val="00461A9C"/>
    <w:rsid w:val="00475CF8"/>
    <w:rsid w:val="004A44BD"/>
    <w:rsid w:val="004B5201"/>
    <w:rsid w:val="004E130A"/>
    <w:rsid w:val="004F1A3C"/>
    <w:rsid w:val="0050202F"/>
    <w:rsid w:val="005208C0"/>
    <w:rsid w:val="00526651"/>
    <w:rsid w:val="005620EF"/>
    <w:rsid w:val="005C0874"/>
    <w:rsid w:val="00601F20"/>
    <w:rsid w:val="006165C0"/>
    <w:rsid w:val="0063205F"/>
    <w:rsid w:val="00654E10"/>
    <w:rsid w:val="006623D2"/>
    <w:rsid w:val="00665AAD"/>
    <w:rsid w:val="0067300A"/>
    <w:rsid w:val="007131A8"/>
    <w:rsid w:val="00716C14"/>
    <w:rsid w:val="0073269F"/>
    <w:rsid w:val="0075276E"/>
    <w:rsid w:val="00752CB0"/>
    <w:rsid w:val="0075658D"/>
    <w:rsid w:val="0076257A"/>
    <w:rsid w:val="00774D01"/>
    <w:rsid w:val="00791931"/>
    <w:rsid w:val="007A374C"/>
    <w:rsid w:val="007A5248"/>
    <w:rsid w:val="007B7ED5"/>
    <w:rsid w:val="007C35D2"/>
    <w:rsid w:val="007C4574"/>
    <w:rsid w:val="007C6490"/>
    <w:rsid w:val="007D4108"/>
    <w:rsid w:val="007F66C1"/>
    <w:rsid w:val="00832D69"/>
    <w:rsid w:val="008444F0"/>
    <w:rsid w:val="00845B13"/>
    <w:rsid w:val="0086073C"/>
    <w:rsid w:val="0087021B"/>
    <w:rsid w:val="0087461E"/>
    <w:rsid w:val="00893A8B"/>
    <w:rsid w:val="008A306B"/>
    <w:rsid w:val="008A35FF"/>
    <w:rsid w:val="008B2FFC"/>
    <w:rsid w:val="008E7676"/>
    <w:rsid w:val="008E7C92"/>
    <w:rsid w:val="009045A0"/>
    <w:rsid w:val="009118A3"/>
    <w:rsid w:val="00942B65"/>
    <w:rsid w:val="00952085"/>
    <w:rsid w:val="0096576A"/>
    <w:rsid w:val="009722C1"/>
    <w:rsid w:val="0097360E"/>
    <w:rsid w:val="009830D1"/>
    <w:rsid w:val="009A1C9F"/>
    <w:rsid w:val="009B759B"/>
    <w:rsid w:val="00A179FA"/>
    <w:rsid w:val="00A27097"/>
    <w:rsid w:val="00A361D9"/>
    <w:rsid w:val="00A45E13"/>
    <w:rsid w:val="00A8192B"/>
    <w:rsid w:val="00AA5AFA"/>
    <w:rsid w:val="00AD3072"/>
    <w:rsid w:val="00AD5A79"/>
    <w:rsid w:val="00AD7182"/>
    <w:rsid w:val="00AF43CC"/>
    <w:rsid w:val="00AF52E9"/>
    <w:rsid w:val="00B07B25"/>
    <w:rsid w:val="00B2507B"/>
    <w:rsid w:val="00B5709D"/>
    <w:rsid w:val="00B57EE5"/>
    <w:rsid w:val="00B81B4F"/>
    <w:rsid w:val="00BB2C24"/>
    <w:rsid w:val="00BF7FAD"/>
    <w:rsid w:val="00C15B07"/>
    <w:rsid w:val="00C17FC1"/>
    <w:rsid w:val="00C6146F"/>
    <w:rsid w:val="00C65A23"/>
    <w:rsid w:val="00C67745"/>
    <w:rsid w:val="00C81666"/>
    <w:rsid w:val="00C828B4"/>
    <w:rsid w:val="00C9305C"/>
    <w:rsid w:val="00CA0CD0"/>
    <w:rsid w:val="00CA4B7A"/>
    <w:rsid w:val="00CB3398"/>
    <w:rsid w:val="00CC281F"/>
    <w:rsid w:val="00CE3DC2"/>
    <w:rsid w:val="00CF7223"/>
    <w:rsid w:val="00D0405D"/>
    <w:rsid w:val="00D056B1"/>
    <w:rsid w:val="00D07D34"/>
    <w:rsid w:val="00D34E3F"/>
    <w:rsid w:val="00D469DF"/>
    <w:rsid w:val="00D738AF"/>
    <w:rsid w:val="00D81057"/>
    <w:rsid w:val="00D97474"/>
    <w:rsid w:val="00DB3297"/>
    <w:rsid w:val="00DD1B7F"/>
    <w:rsid w:val="00E4606A"/>
    <w:rsid w:val="00E544D0"/>
    <w:rsid w:val="00E625CC"/>
    <w:rsid w:val="00E63DEB"/>
    <w:rsid w:val="00E86330"/>
    <w:rsid w:val="00E94294"/>
    <w:rsid w:val="00EA54BA"/>
    <w:rsid w:val="00EB2680"/>
    <w:rsid w:val="00EC1BDC"/>
    <w:rsid w:val="00ED2621"/>
    <w:rsid w:val="00F000B3"/>
    <w:rsid w:val="00F2025A"/>
    <w:rsid w:val="00F20322"/>
    <w:rsid w:val="00F32D40"/>
    <w:rsid w:val="00FA5ECD"/>
    <w:rsid w:val="00FC05E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FB386"/>
  <w15:docId w15:val="{AB7DB9F7-E9D5-4104-95F8-F771B75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3B749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B7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lusion@ssa-gp.kv.bwl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klusion@ssa-gp.kv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amt-goeppingen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Bäuerle, Matthias (SSA Göppingen)</dc:creator>
  <cp:lastModifiedBy>Kappeler, Andreas (SSA Göppingen)</cp:lastModifiedBy>
  <cp:revision>2</cp:revision>
  <cp:lastPrinted>2023-03-15T11:06:00Z</cp:lastPrinted>
  <dcterms:created xsi:type="dcterms:W3CDTF">2023-03-15T13:00:00Z</dcterms:created>
  <dcterms:modified xsi:type="dcterms:W3CDTF">2023-03-15T13:00:00Z</dcterms:modified>
</cp:coreProperties>
</file>